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129384759"/>
        <w:docPartObj>
          <w:docPartGallery w:val="Cover Pages"/>
          <w:docPartUnique/>
        </w:docPartObj>
      </w:sdtPr>
      <w:sdtEndPr/>
      <w:sdtContent>
        <w:p w:rsidR="00C62DC7" w:rsidRDefault="00DD3FCE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43DB178" wp14:editId="0DCE22E3">
                    <wp:simplePos x="0" y="0"/>
                    <mc:AlternateContent>
                      <mc:Choice Requires="wp14">
                        <wp:positionH relativeFrom="page">
                          <wp14:pctPosHOffset>91000</wp14:pctPosHOffset>
                        </wp:positionH>
                      </mc:Choice>
                      <mc:Fallback>
                        <wp:positionH relativeFrom="page">
                          <wp:posOffset>6880225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699770" cy="10058400"/>
                    <wp:effectExtent l="0" t="0" r="0" b="0"/>
                    <wp:wrapNone/>
                    <wp:docPr id="12" name="Rechthoek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99770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62DC7" w:rsidRDefault="00C62DC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square" rtlCol="0" anchor="ctr"/>
                        </wps:wsp>
                      </a:graphicData>
                    </a:graphic>
                    <wp14:sizeRelH relativeFrom="page">
                      <wp14:pctWidth>9000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hthoek 12" o:spid="_x0000_s1026" style="position:absolute;margin-left:0;margin-top:0;width:55.1pt;height:11in;z-index:251660288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" fillcolor="#dfdcb7 [3214]" stroked="f" strokeweight="2pt">
                    <v:path arrowok="t"/>
                    <v:textbox>
                      <w:txbxContent>
                        <w:p w:rsidR="00C62DC7" w:rsidRDefault="00C62DC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81D0D39" wp14:editId="4D91045F">
                    <wp:simplePos x="0" y="0"/>
                    <mc:AlternateContent>
                      <mc:Choice Requires="wp14">
                        <wp:positionH relativeFrom="page">
                          <wp14:pctPosHOffset>91000</wp14:pctPosHOffset>
                        </wp:positionH>
                      </mc:Choice>
                      <mc:Fallback>
                        <wp:positionH relativeFrom="page">
                          <wp:posOffset>6880225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81000</wp14:pctPosVOffset>
                        </wp:positionV>
                      </mc:Choice>
                      <mc:Fallback>
                        <wp:positionV relativeFrom="page">
                          <wp:posOffset>8660765</wp:posOffset>
                        </wp:positionV>
                      </mc:Fallback>
                    </mc:AlternateContent>
                    <wp:extent cx="699770" cy="905510"/>
                    <wp:effectExtent l="0" t="0" r="0" b="0"/>
                    <wp:wrapNone/>
                    <wp:docPr id="14" name="Rechthoek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99770" cy="90551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62DC7" w:rsidRDefault="00C62DC7"/>
                            </w:txbxContent>
                          </wps:txbx>
                          <wps:bodyPr wrap="square" rtlCol="0" anchor="ctr"/>
                        </wps:wsp>
                      </a:graphicData>
                    </a:graphic>
                    <wp14:sizeRelH relativeFrom="page">
                      <wp14:pctWidth>9000</wp14:pctWidth>
                    </wp14:sizeRelH>
                    <wp14:sizeRelV relativeFrom="page">
                      <wp14:pctHeight>9000</wp14:pctHeight>
                    </wp14:sizeRelV>
                  </wp:anchor>
                </w:drawing>
              </mc:Choice>
              <mc:Fallback>
                <w:pict>
                  <v:rect id="Rechthoek 5" o:spid="_x0000_s1027" style="position:absolute;margin-left:0;margin-top:0;width:55.1pt;height:71.3pt;z-index:25166131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" fillcolor="#a9a57c [3204]" stroked="f" strokeweight="2pt">
                    <v:path arrowok="t"/>
                    <v:textbox>
                      <w:txbxContent>
                        <w:p w:rsidR="00C62DC7" w:rsidRDefault="00C62DC7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C62DC7" w:rsidRDefault="00DD3FCE">
          <w:pPr>
            <w:pStyle w:val="Titel"/>
            <w:rPr>
              <w:color w:val="4C4635" w:themeColor="text2" w:themeShade="BF"/>
            </w:rPr>
          </w:pPr>
          <w:r>
            <w:rPr>
              <w:noProof/>
              <w:color w:val="00000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FE6D496" wp14:editId="257646E0">
                    <wp:simplePos x="0" y="0"/>
                    <wp:positionH relativeFrom="page">
                      <wp:align>left</wp:align>
                    </wp:positionH>
                    <wp:positionV relativeFrom="page">
                      <wp:align>center</wp:align>
                    </wp:positionV>
                    <wp:extent cx="7072630" cy="10058400"/>
                    <wp:effectExtent l="0" t="0" r="0" b="0"/>
                    <wp:wrapNone/>
                    <wp:docPr id="16" name="Rechthoe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072630" cy="10058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62DC7" w:rsidRPr="006676DB" w:rsidRDefault="00C62DC7">
                                <w:pPr>
                                  <w:rPr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005840" tIns="45720" rIns="274320" bIns="28346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91000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hthoek 16" o:spid="_x0000_s1028" style="position:absolute;margin-left:0;margin-top:0;width:556.9pt;height:11in;z-index:25165926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" stroked="f" strokeweight="2pt">
                    <v:fill r:id="rId8" o:title="" recolor="t" rotate="t" type="tile"/>
                    <v:imagedata recolortarget="#6d634b [3122]"/>
                    <v:path arrowok="t"/>
                    <v:textbox inset="79.2pt,,21.6pt,223.2pt">
                      <w:txbxContent>
                        <w:p w:rsidR="00C62DC7" w:rsidRPr="006676DB" w:rsidRDefault="00C62DC7">
                          <w:pPr>
                            <w:rPr>
                              <w:lang w:val="nl-NL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C62DC7" w:rsidRDefault="00DD3FCE">
          <w:pPr>
            <w:spacing w:after="200" w:line="276" w:lineRule="auto"/>
          </w:pPr>
          <w:r>
            <w:br w:type="page"/>
          </w:r>
        </w:p>
      </w:sdtContent>
    </w:sdt>
    <w:p w:rsidR="00C62DC7" w:rsidRPr="00013E8D" w:rsidRDefault="006676DB" w:rsidP="006676DB">
      <w:pPr>
        <w:pStyle w:val="Titel"/>
        <w:rPr>
          <w:color w:val="4C4635" w:themeColor="text2" w:themeShade="BF"/>
          <w:lang w:val="nl-NL"/>
        </w:rPr>
      </w:pPr>
      <w:proofErr w:type="spellStart"/>
      <w:r w:rsidRPr="00013E8D">
        <w:rPr>
          <w:color w:val="4C4635" w:themeColor="text2" w:themeShade="BF"/>
          <w:lang w:val="nl-NL"/>
        </w:rPr>
        <w:lastRenderedPageBreak/>
        <w:t>Postgraduate</w:t>
      </w:r>
      <w:proofErr w:type="spellEnd"/>
      <w:r w:rsidRPr="00013E8D">
        <w:rPr>
          <w:color w:val="4C4635" w:themeColor="text2" w:themeShade="BF"/>
          <w:lang w:val="nl-NL"/>
        </w:rPr>
        <w:t xml:space="preserve"> </w:t>
      </w:r>
      <w:r w:rsidR="006F0789" w:rsidRPr="00013E8D">
        <w:rPr>
          <w:color w:val="4C4635" w:themeColor="text2" w:themeShade="BF"/>
          <w:lang w:val="nl-NL"/>
        </w:rPr>
        <w:t xml:space="preserve">Symposium on </w:t>
      </w:r>
      <w:r w:rsidRPr="00013E8D">
        <w:rPr>
          <w:color w:val="4C4635" w:themeColor="text2" w:themeShade="BF"/>
          <w:lang w:val="nl-NL"/>
        </w:rPr>
        <w:t>Food Fraud</w:t>
      </w:r>
      <w:r w:rsidR="006F0789" w:rsidRPr="00013E8D">
        <w:rPr>
          <w:color w:val="4C4635" w:themeColor="text2" w:themeShade="BF"/>
          <w:lang w:val="nl-NL"/>
        </w:rPr>
        <w:t xml:space="preserve"> 2016</w:t>
      </w:r>
      <w:r w:rsidRPr="00013E8D">
        <w:rPr>
          <w:color w:val="4C4635" w:themeColor="text2" w:themeShade="BF"/>
          <w:lang w:val="nl-NL"/>
        </w:rPr>
        <w:t xml:space="preserve"> </w:t>
      </w:r>
      <w:r w:rsidRPr="006F0789">
        <w:rPr>
          <w:noProof/>
          <w:color w:val="4C4635" w:themeColor="text2" w:themeShade="BF"/>
          <w:sz w:val="72"/>
          <w:szCs w:val="72"/>
        </w:rPr>
        <mc:AlternateContent>
          <mc:Choice Requires="wps">
            <w:drawing>
              <wp:anchor distT="73025" distB="73025" distL="114300" distR="114300" simplePos="0" relativeHeight="251669504" behindDoc="0" locked="0" layoutInCell="1" allowOverlap="1" wp14:anchorId="1667DEE6" wp14:editId="29DEE57D">
                <wp:simplePos x="0" y="0"/>
                <wp:positionH relativeFrom="margin">
                  <wp:posOffset>-492760</wp:posOffset>
                </wp:positionH>
                <wp:positionV relativeFrom="line">
                  <wp:posOffset>2160905</wp:posOffset>
                </wp:positionV>
                <wp:extent cx="4029075" cy="809625"/>
                <wp:effectExtent l="0" t="0" r="28575" b="28575"/>
                <wp:wrapTopAndBottom/>
                <wp:docPr id="3" name="AutoV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809625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6676DB" w:rsidRDefault="006676DB" w:rsidP="006676DB">
                            <w:pPr>
                              <w:pStyle w:val="Quote"/>
                              <w:ind w:left="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675E47" w:themeColor="text2"/>
                                <w:sz w:val="36"/>
                                <w:szCs w:val="36"/>
                              </w:rPr>
                              <w:t>Email: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……………………………………</w:t>
                            </w:r>
                          </w:p>
                          <w:p w:rsidR="006676DB" w:rsidRDefault="006676DB" w:rsidP="006676DB">
                            <w:pPr>
                              <w:pStyle w:val="Quote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676DB" w:rsidRPr="006676DB" w:rsidRDefault="006676DB" w:rsidP="006676DB">
                            <w:pPr>
                              <w:pStyle w:val="Quote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14:ligatures w14:val="none"/>
                                <w14:numForm w14:val="default"/>
                              </w:rPr>
                              <w:drawing>
                                <wp:inline distT="0" distB="0" distL="0" distR="0" wp14:anchorId="5749A4A1" wp14:editId="3F3DA75B">
                                  <wp:extent cx="3255010" cy="867407"/>
                                  <wp:effectExtent l="0" t="0" r="254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5010" cy="867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….</w:t>
                            </w:r>
                            <w:r w:rsidRPr="006676D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Vorm 11" o:spid="_x0000_s1029" type="#_x0000_t185" style="position:absolute;margin-left:-38.8pt;margin-top:170.15pt;width:317.25pt;height:63.75pt;z-index:251669504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" adj="0" filled="t" fillcolor="#e2dfbe [2899]" strokecolor="#5e503e [1609]" strokeweight="1pt">
                <v:fill color2="#b9b262 [2243]" rotate="t" focusposition="13107f,.5" focussize="-13107f" colors="0 #e2e0c0;.75 #e2dfb4;1 #c3c097" focus="100%" type="gradientRadial"/>
                <v:textbox inset=",7.2pt,,7.2pt">
                  <w:txbxContent>
                    <w:p w:rsidR="006676DB" w:rsidRDefault="006676DB" w:rsidP="006676DB">
                      <w:pPr>
                        <w:pStyle w:val="Quote"/>
                        <w:ind w:left="0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675E47" w:themeColor="text2"/>
                          <w:sz w:val="36"/>
                          <w:szCs w:val="36"/>
                        </w:rPr>
                        <w:t>Email:</w:t>
                      </w:r>
                      <w:r>
                        <w:rPr>
                          <w:sz w:val="36"/>
                          <w:szCs w:val="36"/>
                        </w:rPr>
                        <w:t>..</w:t>
                      </w:r>
                      <w:r>
                        <w:rPr>
                          <w:sz w:val="36"/>
                          <w:szCs w:val="36"/>
                        </w:rPr>
                        <w:t>……………………………………</w:t>
                      </w:r>
                    </w:p>
                    <w:p w:rsidR="006676DB" w:rsidRDefault="006676DB" w:rsidP="006676DB">
                      <w:pPr>
                        <w:pStyle w:val="Quote"/>
                        <w:jc w:val="left"/>
                        <w:rPr>
                          <w:sz w:val="36"/>
                          <w:szCs w:val="36"/>
                        </w:rPr>
                      </w:pPr>
                    </w:p>
                    <w:p w:rsidR="006676DB" w:rsidRPr="006676DB" w:rsidRDefault="006676DB" w:rsidP="006676DB">
                      <w:pPr>
                        <w:pStyle w:val="Quote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14:ligatures w14:val="none"/>
                          <w14:numForm w14:val="default"/>
                        </w:rPr>
                        <w:drawing>
                          <wp:inline distT="0" distB="0" distL="0" distR="0" wp14:anchorId="5749A4A1" wp14:editId="3F3DA75B">
                            <wp:extent cx="3255010" cy="867407"/>
                            <wp:effectExtent l="0" t="0" r="254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5010" cy="867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6"/>
                          <w:szCs w:val="36"/>
                        </w:rPr>
                        <w:t>….</w:t>
                      </w:r>
                      <w:r w:rsidRPr="006676DB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Pr="006F0789">
        <w:rPr>
          <w:noProof/>
          <w:color w:val="4C4635" w:themeColor="text2" w:themeShade="BF"/>
          <w:sz w:val="72"/>
          <w:szCs w:val="72"/>
        </w:rPr>
        <mc:AlternateContent>
          <mc:Choice Requires="wps">
            <w:drawing>
              <wp:anchor distT="73025" distB="73025" distL="114300" distR="114300" simplePos="0" relativeHeight="251665408" behindDoc="0" locked="0" layoutInCell="1" allowOverlap="1" wp14:anchorId="6716AE45" wp14:editId="6C28804E">
                <wp:simplePos x="0" y="0"/>
                <wp:positionH relativeFrom="margin">
                  <wp:posOffset>-492760</wp:posOffset>
                </wp:positionH>
                <wp:positionV relativeFrom="line">
                  <wp:posOffset>1560830</wp:posOffset>
                </wp:positionV>
                <wp:extent cx="4029075" cy="676275"/>
                <wp:effectExtent l="0" t="0" r="28575" b="28575"/>
                <wp:wrapTopAndBottom/>
                <wp:docPr id="141" name="AutoV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676275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6676DB" w:rsidRDefault="006676DB" w:rsidP="006676DB">
                            <w:pPr>
                              <w:pStyle w:val="Quote"/>
                              <w:ind w:left="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676DB">
                              <w:rPr>
                                <w:color w:val="675E47" w:themeColor="text2"/>
                                <w:sz w:val="36"/>
                                <w:szCs w:val="36"/>
                              </w:rPr>
                              <w:t>Name: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……………………………………</w:t>
                            </w:r>
                          </w:p>
                          <w:p w:rsidR="006676DB" w:rsidRDefault="006676DB" w:rsidP="006676DB">
                            <w:pPr>
                              <w:pStyle w:val="Quote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676DB" w:rsidRPr="006676DB" w:rsidRDefault="006676DB" w:rsidP="006676DB">
                            <w:pPr>
                              <w:pStyle w:val="Quote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14:ligatures w14:val="none"/>
                                <w14:numForm w14:val="default"/>
                              </w:rPr>
                              <w:drawing>
                                <wp:inline distT="0" distB="0" distL="0" distR="0" wp14:anchorId="2461B386" wp14:editId="5330E20A">
                                  <wp:extent cx="3255010" cy="867407"/>
                                  <wp:effectExtent l="0" t="0" r="254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5010" cy="867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….</w:t>
                            </w:r>
                            <w:r w:rsidRPr="006676D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185" style="position:absolute;margin-left:-38.8pt;margin-top:122.9pt;width:317.25pt;height:53.25pt;z-index:251665408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" adj="0" filled="t" fillcolor="#e2dfbe [2899]" strokecolor="#5e503e [1609]" strokeweight="1pt">
                <v:fill color2="#b9b262 [2243]" rotate="t" focusposition="13107f,.5" focussize="-13107f" colors="0 #e2e0c0;.75 #e2dfb4;1 #c3c097" focus="100%" type="gradientRadial"/>
                <v:textbox inset=",7.2pt,,7.2pt">
                  <w:txbxContent>
                    <w:p w:rsidR="006676DB" w:rsidRDefault="006676DB" w:rsidP="006676DB">
                      <w:pPr>
                        <w:pStyle w:val="Quote"/>
                        <w:ind w:left="0"/>
                        <w:jc w:val="left"/>
                        <w:rPr>
                          <w:sz w:val="36"/>
                          <w:szCs w:val="36"/>
                        </w:rPr>
                      </w:pPr>
                      <w:r w:rsidRPr="006676DB">
                        <w:rPr>
                          <w:color w:val="675E47" w:themeColor="text2"/>
                          <w:sz w:val="36"/>
                          <w:szCs w:val="36"/>
                        </w:rPr>
                        <w:t>Name:</w:t>
                      </w:r>
                      <w:r>
                        <w:rPr>
                          <w:sz w:val="36"/>
                          <w:szCs w:val="36"/>
                        </w:rPr>
                        <w:t xml:space="preserve"> ……………………………………</w:t>
                      </w:r>
                    </w:p>
                    <w:p w:rsidR="006676DB" w:rsidRDefault="006676DB" w:rsidP="006676DB">
                      <w:pPr>
                        <w:pStyle w:val="Quote"/>
                        <w:jc w:val="left"/>
                        <w:rPr>
                          <w:sz w:val="36"/>
                          <w:szCs w:val="36"/>
                        </w:rPr>
                      </w:pPr>
                    </w:p>
                    <w:p w:rsidR="006676DB" w:rsidRPr="006676DB" w:rsidRDefault="006676DB" w:rsidP="006676DB">
                      <w:pPr>
                        <w:pStyle w:val="Quote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14:ligatures w14:val="none"/>
                          <w14:numForm w14:val="default"/>
                        </w:rPr>
                        <w:drawing>
                          <wp:inline distT="0" distB="0" distL="0" distR="0" wp14:anchorId="2461B386" wp14:editId="5330E20A">
                            <wp:extent cx="3255010" cy="867407"/>
                            <wp:effectExtent l="0" t="0" r="254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5010" cy="867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6"/>
                          <w:szCs w:val="36"/>
                        </w:rPr>
                        <w:t>….</w:t>
                      </w:r>
                      <w:r w:rsidRPr="006676DB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proofErr w:type="spellStart"/>
      <w:r w:rsidR="006F0789" w:rsidRPr="00013E8D">
        <w:rPr>
          <w:color w:val="4C4635" w:themeColor="text2" w:themeShade="BF"/>
          <w:sz w:val="72"/>
          <w:szCs w:val="72"/>
          <w:lang w:val="nl-NL"/>
        </w:rPr>
        <w:t>R</w:t>
      </w:r>
      <w:r w:rsidRPr="00013E8D">
        <w:rPr>
          <w:color w:val="4C4635" w:themeColor="text2" w:themeShade="BF"/>
          <w:sz w:val="72"/>
          <w:szCs w:val="72"/>
          <w:lang w:val="nl-NL"/>
        </w:rPr>
        <w:t>egistration</w:t>
      </w:r>
      <w:proofErr w:type="spellEnd"/>
      <w:r w:rsidRPr="00013E8D">
        <w:rPr>
          <w:color w:val="4C4635" w:themeColor="text2" w:themeShade="BF"/>
          <w:sz w:val="72"/>
          <w:szCs w:val="72"/>
          <w:lang w:val="nl-NL"/>
        </w:rPr>
        <w:t xml:space="preserve"> </w:t>
      </w:r>
      <w:r w:rsidR="006F0789" w:rsidRPr="00013E8D">
        <w:rPr>
          <w:color w:val="4C4635" w:themeColor="text2" w:themeShade="BF"/>
          <w:sz w:val="72"/>
          <w:szCs w:val="72"/>
          <w:lang w:val="nl-NL"/>
        </w:rPr>
        <w:t>F</w:t>
      </w:r>
      <w:r w:rsidRPr="00013E8D">
        <w:rPr>
          <w:color w:val="4C4635" w:themeColor="text2" w:themeShade="BF"/>
          <w:sz w:val="72"/>
          <w:szCs w:val="72"/>
          <w:lang w:val="nl-NL"/>
        </w:rPr>
        <w:t>orm</w:t>
      </w:r>
      <w:r w:rsidR="00DD3FCE">
        <w:rPr>
          <w:noProof/>
          <w:color w:val="4C4635" w:themeColor="text2" w:themeShade="BF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E7D427F" wp14:editId="166CD4A3">
                <wp:simplePos x="0" y="0"/>
                <wp:positionH relativeFrom="page">
                  <wp:align>outside</wp:align>
                </wp:positionH>
                <wp:positionV relativeFrom="page">
                  <wp:align>center</wp:align>
                </wp:positionV>
                <wp:extent cx="3339101" cy="10058400"/>
                <wp:effectExtent l="0" t="0" r="0" b="0"/>
                <wp:wrapTight wrapText="bothSides">
                  <wp:wrapPolygon edited="0">
                    <wp:start x="4313" y="0"/>
                    <wp:lineTo x="4313" y="21559"/>
                    <wp:lineTo x="17252" y="21559"/>
                    <wp:lineTo x="17252" y="0"/>
                    <wp:lineTo x="4313" y="0"/>
                  </wp:wrapPolygon>
                </wp:wrapTight>
                <wp:docPr id="35" name="Groe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6200" cy="10058400"/>
                          <a:chOff x="0" y="0"/>
                          <a:chExt cx="3339101" cy="10058400"/>
                        </a:xfrm>
                      </wpg:grpSpPr>
                      <wps:wsp>
                        <wps:cNvPr id="92" name="Rectangle 24"/>
                        <wps:cNvSpPr>
                          <a:spLocks/>
                        </wps:cNvSpPr>
                        <wps:spPr>
                          <a:xfrm>
                            <a:off x="698643" y="0"/>
                            <a:ext cx="1943100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2DC7" w:rsidRDefault="006F0789">
                              <w:pPr>
                                <w:pStyle w:val="Heading1"/>
                                <w:spacing w:after="120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F0789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23-24 June 2016</w:t>
                              </w:r>
                            </w:p>
                            <w:p w:rsidR="006F0789" w:rsidRPr="006F0789" w:rsidRDefault="006F0789" w:rsidP="006F0789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 w:rsidRPr="006F0789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Junior scientist event</w:t>
                              </w:r>
                            </w:p>
                            <w:p w:rsidR="00C62DC7" w:rsidRPr="006F0789" w:rsidRDefault="006F0789">
                              <w:pPr>
                                <w:spacing w:line="360" w:lineRule="auto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6F0789">
                                <w:t>O</w:t>
                              </w:r>
                              <w:r>
                                <w:t xml:space="preserve">pen to all post-graduate students </w:t>
                              </w:r>
                              <w:r>
                                <w:t xml:space="preserve">and their supervisors </w:t>
                              </w:r>
                              <w:r>
                                <w:t>across the full spectrum of food quality management, analytical chemistry, physics, criminology, marketing</w:t>
                              </w:r>
                              <w:r w:rsidR="00827F59">
                                <w:t>, consumer sciences,</w:t>
                              </w:r>
                              <w:r>
                                <w:t xml:space="preserve"> and economic sciences. Registration is free of charge and include lunches and the symposium dinner</w:t>
                              </w:r>
                              <w:r>
                                <w:t>.</w:t>
                              </w:r>
                            </w:p>
                            <w:p w:rsidR="00C62DC7" w:rsidRPr="006F0789" w:rsidRDefault="00C62DC7"/>
                          </w:txbxContent>
                        </wps:txbx>
                        <wps:bodyPr rot="0" spcFirstLastPara="0" vertOverflow="overflow" horzOverflow="overflow" vert="horz" wrap="square" lIns="274320" tIns="3108960" rIns="27432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0" y="0"/>
                            <a:ext cx="3339101" cy="1005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43000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Groep 35" o:spid="_x0000_s1031" style="position:absolute;margin-left:211.7pt;margin-top:0;width:262.9pt;height:11in;z-index:-251653120;mso-width-percent:430;mso-height-percent:1000;mso-position-horizontal:outside;mso-position-horizontal-relative:page;mso-position-vertical:center;mso-position-vertical-relative:page;mso-width-percent:430;mso-height-percent:1000" coordsize="33391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">
                <v:rect id="Rectangle 24" o:spid="_x0000_s1032" style="position:absolute;left:6986;width:19431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SNsMA&#10;AADbAAAADwAAAGRycy9kb3ducmV2LnhtbESPT4vCMBTE78J+h/AWvGm6gn+2GkVcRA8iWN37o3k2&#10;dZuX0mS1fnsjCB6HmfkNM1u0thJXanzpWMFXPwFBnDtdcqHgdFz3JiB8QNZYOSYFd/KwmH90Zphq&#10;d+MDXbNQiAhhn6ICE0KdSulzQxZ939XE0Tu7xmKIsimkbvAW4baSgyQZSYslxwWDNa0M5X/Zv1Ww&#10;2V9c/rsy491xvB265Y+9bPZWqe5nu5yCCNSGd/jV3moF3w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TSNsMAAADbAAAADwAAAAAAAAAAAAAAAACYAgAAZHJzL2Rv&#10;d25yZXYueG1sUEsFBgAAAAAEAAQA9QAAAIgDAAAAAA==&#10;" fillcolor="#a9a57c [3204]" stroked="f" strokeweight="2pt">
                  <v:path arrowok="t"/>
                  <v:textbox inset="21.6pt,244.8pt,21.6pt,14.4pt">
                    <w:txbxContent>
                      <w:p w:rsidR="00C62DC7" w:rsidRDefault="006F0789">
                        <w:pPr>
                          <w:pStyle w:val="Heading1"/>
                          <w:spacing w:after="120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F0789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23-24 June 2016</w:t>
                        </w:r>
                      </w:p>
                      <w:p w:rsidR="006F0789" w:rsidRPr="006F0789" w:rsidRDefault="006F0789" w:rsidP="006F0789">
                        <w:p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6F0789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Junior scientist event</w:t>
                        </w:r>
                      </w:p>
                      <w:p w:rsidR="00C62DC7" w:rsidRPr="006F0789" w:rsidRDefault="006F0789">
                        <w:pPr>
                          <w:spacing w:line="360" w:lineRule="auto"/>
                          <w:rPr>
                            <w:color w:val="FFFFFF" w:themeColor="background1"/>
                            <w:sz w:val="24"/>
                          </w:rPr>
                        </w:pPr>
                        <w:r w:rsidRPr="006F0789">
                          <w:t>O</w:t>
                        </w:r>
                        <w:r>
                          <w:t xml:space="preserve">pen to all post-graduate students </w:t>
                        </w:r>
                        <w:r>
                          <w:t xml:space="preserve">and their supervisors </w:t>
                        </w:r>
                        <w:r>
                          <w:t>across the full spectrum of food quality management, analytical chemistry, physics, criminology, marketing</w:t>
                        </w:r>
                        <w:r w:rsidR="00827F59">
                          <w:t>, consumer sciences,</w:t>
                        </w:r>
                        <w:r>
                          <w:t xml:space="preserve"> and economic sciences. Registration is free of charge and include lunches and the symposium dinner</w:t>
                        </w:r>
                        <w:r>
                          <w:t>.</w:t>
                        </w:r>
                      </w:p>
                      <w:p w:rsidR="00C62DC7" w:rsidRPr="006F0789" w:rsidRDefault="00C62DC7"/>
                    </w:txbxContent>
                  </v:textbox>
                </v:rect>
                <v:rect id="Rectangle 93" o:spid="_x0000_s1033" style="position:absolute;width:33391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vh8MA&#10;AADbAAAADwAAAGRycy9kb3ducmV2LnhtbESPQWvCQBSE74L/YXlCb2ZjLUWjqwSppR5rBPH2zD6T&#10;aPZtyG5j/PfdQsHjMDPfMMt1b2rRUesqywomUQyCOLe64kLBIduOZyCcR9ZYWyYFD3KwXg0HS0y0&#10;vfM3dXtfiABhl6CC0vsmkdLlJRl0kW2Ig3exrUEfZFtI3eI9wE0tX+P4XRqsOCyU2NCmpPy2/zEK&#10;3LnbZY8mPV5PLj+nH2yyt92nUi+jPl2A8NT7Z/i//aUVzK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mvh8MAAADbAAAADwAAAAAAAAAAAAAAAACYAgAAZHJzL2Rv&#10;d25yZXYueG1sUEsFBgAAAAAEAAQA9QAAAIgDAAAAAA==&#10;" filled="f" stroked="f" strokeweight="2pt"/>
                <w10:wrap type="tight" anchorx="page" anchory="page"/>
              </v:group>
            </w:pict>
          </mc:Fallback>
        </mc:AlternateContent>
      </w:r>
    </w:p>
    <w:p w:rsidR="006676DB" w:rsidRPr="00013E8D" w:rsidRDefault="006676DB">
      <w:pPr>
        <w:rPr>
          <w:lang w:val="nl-NL"/>
        </w:rPr>
      </w:pPr>
      <w:bookmarkStart w:id="0" w:name="_GoBack"/>
      <w:bookmarkEnd w:id="0"/>
    </w:p>
    <w:p w:rsidR="00C62DC7" w:rsidRPr="00013E8D" w:rsidRDefault="00C62DC7" w:rsidP="006676DB">
      <w:pPr>
        <w:rPr>
          <w:lang w:val="nl-NL"/>
        </w:rPr>
      </w:pPr>
    </w:p>
    <w:p w:rsidR="00C62DC7" w:rsidRPr="006676DB" w:rsidRDefault="006F0789">
      <w:r>
        <w:rPr>
          <w:noProof/>
        </w:rPr>
        <mc:AlternateContent>
          <mc:Choice Requires="wps">
            <w:drawing>
              <wp:anchor distT="73025" distB="73025" distL="114300" distR="114300" simplePos="0" relativeHeight="251667456" behindDoc="0" locked="0" layoutInCell="1" allowOverlap="1" wp14:anchorId="6904E0A1" wp14:editId="7B2A7646">
                <wp:simplePos x="0" y="0"/>
                <wp:positionH relativeFrom="margin">
                  <wp:posOffset>-492760</wp:posOffset>
                </wp:positionH>
                <wp:positionV relativeFrom="line">
                  <wp:posOffset>55245</wp:posOffset>
                </wp:positionV>
                <wp:extent cx="4029075" cy="1857375"/>
                <wp:effectExtent l="0" t="0" r="28575" b="28575"/>
                <wp:wrapTopAndBottom/>
                <wp:docPr id="2" name="AutoV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1857375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6676DB" w:rsidRDefault="006676DB" w:rsidP="006676DB">
                            <w:pPr>
                              <w:pStyle w:val="Quote"/>
                              <w:ind w:left="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675E47" w:themeColor="text2"/>
                                <w:sz w:val="36"/>
                                <w:szCs w:val="36"/>
                              </w:rPr>
                              <w:t>Affiliation</w:t>
                            </w:r>
                            <w:r w:rsidRPr="006676DB">
                              <w:rPr>
                                <w:color w:val="675E47" w:themeColor="text2"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……………………………….</w:t>
                            </w:r>
                          </w:p>
                          <w:p w:rsidR="006676DB" w:rsidRDefault="006676DB" w:rsidP="006676DB">
                            <w:pPr>
                              <w:pStyle w:val="Quote"/>
                              <w:ind w:left="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City: …………………………………………</w:t>
                            </w:r>
                          </w:p>
                          <w:p w:rsidR="006676DB" w:rsidRPr="006676DB" w:rsidRDefault="006676DB" w:rsidP="006676DB">
                            <w:pPr>
                              <w:pStyle w:val="Quote"/>
                              <w:ind w:left="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Country: …………………………………..</w:t>
                            </w:r>
                            <w:r w:rsidRPr="006676D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185" style="position:absolute;margin-left:-38.8pt;margin-top:4.35pt;width:317.25pt;height:146.25pt;z-index:251667456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" adj="0" filled="t" fillcolor="#e2dfbe [2899]" strokecolor="#5e503e [1609]" strokeweight="1pt">
                <v:fill color2="#b9b262 [2243]" rotate="t" focusposition="13107f,.5" focussize="-13107f" colors="0 #e2e0c0;.75 #e2dfb4;1 #c3c097" focus="100%" type="gradientRadial"/>
                <v:textbox inset=",7.2pt,,7.2pt">
                  <w:txbxContent>
                    <w:p w:rsidR="006676DB" w:rsidRDefault="006676DB" w:rsidP="006676DB">
                      <w:pPr>
                        <w:pStyle w:val="Quote"/>
                        <w:ind w:left="0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675E47" w:themeColor="text2"/>
                          <w:sz w:val="36"/>
                          <w:szCs w:val="36"/>
                        </w:rPr>
                        <w:t>Affiliation</w:t>
                      </w:r>
                      <w:r w:rsidRPr="006676DB">
                        <w:rPr>
                          <w:color w:val="675E47" w:themeColor="text2"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……………………………….</w:t>
                      </w:r>
                    </w:p>
                    <w:p w:rsidR="006676DB" w:rsidRDefault="006676DB" w:rsidP="006676DB">
                      <w:pPr>
                        <w:pStyle w:val="Quote"/>
                        <w:ind w:left="0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City: …………………………………………</w:t>
                      </w:r>
                    </w:p>
                    <w:p w:rsidR="006676DB" w:rsidRPr="006676DB" w:rsidRDefault="006676DB" w:rsidP="006676DB">
                      <w:pPr>
                        <w:pStyle w:val="Quote"/>
                        <w:ind w:left="0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Country: …………………………………..</w:t>
                      </w:r>
                      <w:r w:rsidRPr="006676DB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sectPr w:rsidR="00C62DC7" w:rsidRPr="006676DB">
      <w:headerReference w:type="even" r:id="rId10"/>
      <w:headerReference w:type="default" r:id="rId11"/>
      <w:footerReference w:type="even" r:id="rId12"/>
      <w:footerReference w:type="default" r:id="rId13"/>
      <w:pgSz w:w="11907" w:h="16839"/>
      <w:pgMar w:top="3061" w:right="2101" w:bottom="1418" w:left="175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CE" w:rsidRDefault="00DD3FCE">
      <w:pPr>
        <w:spacing w:after="0" w:line="240" w:lineRule="auto"/>
      </w:pPr>
      <w:r>
        <w:separator/>
      </w:r>
    </w:p>
  </w:endnote>
  <w:endnote w:type="continuationSeparator" w:id="0">
    <w:p w:rsidR="00DD3FCE" w:rsidRDefault="00DD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C7" w:rsidRDefault="00DD3FC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editId="6643515A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2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2DC7" w:rsidRDefault="00C62DC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41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" fillcolor="#675e47 [3215]" stroked="f" strokeweight="2pt">
              <v:path arrowok="t"/>
              <v:textbox>
                <w:txbxContent>
                  <w:p w:rsidR="00C62DC7" w:rsidRDefault="00C62DC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editId="3F94D7D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3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2DC7" w:rsidRDefault="00C62DC7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42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" fillcolor="#a9a57c [3204]" stroked="f" strokeweight="2pt">
              <v:path arrowok="t"/>
              <v:textbox>
                <w:txbxContent>
                  <w:p w:rsidR="00C62DC7" w:rsidRDefault="00C62DC7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4C28D162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34" name="Dubbel haakj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C62DC7" w:rsidRDefault="00DD3FCE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PAGE  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13E8D" w:rsidRPr="00013E8D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nl-NL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ubbel haakje 7" o:spid="_x0000_s1043" type="#_x0000_t185" style="position:absolute;margin-left:0;margin-top:0;width:36pt;height:28.8pt;z-index:25167564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" filled="t" fillcolor="#a9a57c [3204]" strokecolor="white [3212]" strokeweight="1pt">
              <v:path arrowok="t"/>
              <v:textbox inset="0,,0">
                <w:txbxContent>
                  <w:p w:rsidR="00C62DC7" w:rsidRDefault="00DD3FCE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 xml:space="preserve">PAGE   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 xml:space="preserve">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013E8D" w:rsidRPr="00013E8D">
                      <w:rPr>
                        <w:noProof/>
                        <w:color w:val="FFFFFF" w:themeColor="background1"/>
                        <w:sz w:val="24"/>
                        <w:szCs w:val="24"/>
                        <w:lang w:val="nl-NL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C7" w:rsidRDefault="00DD3FC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4F56F9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5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2DC7" w:rsidRDefault="00C62DC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44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" fillcolor="#675e47 [3215]" stroked="f" strokeweight="2pt">
              <v:path arrowok="t"/>
              <v:textbox>
                <w:txbxContent>
                  <w:p w:rsidR="00C62DC7" w:rsidRDefault="00C62DC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66C80A7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6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2DC7" w:rsidRDefault="00C62DC7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45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" fillcolor="#a9a57c [3204]" stroked="f" strokeweight="2pt">
              <v:path arrowok="t"/>
              <v:textbox>
                <w:txbxContent>
                  <w:p w:rsidR="00C62DC7" w:rsidRDefault="00C62DC7"/>
                </w:txbxContent>
              </v:textbox>
              <w10:wrap anchorx="page" anchory="page"/>
            </v:rect>
          </w:pict>
        </mc:Fallback>
      </mc:AlternateContent>
    </w:r>
    <w:r w:rsidR="006F0789">
      <w:t>Please send form by email to saskia.vanruth@wur.nl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CE" w:rsidRDefault="00DD3FCE">
      <w:pPr>
        <w:spacing w:after="0" w:line="240" w:lineRule="auto"/>
      </w:pPr>
      <w:r>
        <w:separator/>
      </w:r>
    </w:p>
  </w:footnote>
  <w:footnote w:type="continuationSeparator" w:id="0">
    <w:p w:rsidR="00DD3FCE" w:rsidRDefault="00DD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C7" w:rsidRDefault="006676DB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ED3E8C0" wp14:editId="2294FD78">
              <wp:simplePos x="0" y="0"/>
              <wp:positionH relativeFrom="page">
                <wp:posOffset>652145</wp:posOffset>
              </wp:positionH>
              <wp:positionV relativeFrom="page">
                <wp:posOffset>-352425</wp:posOffset>
              </wp:positionV>
              <wp:extent cx="7072630" cy="10058400"/>
              <wp:effectExtent l="0" t="0" r="0" b="0"/>
              <wp:wrapNone/>
              <wp:docPr id="29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hthoek 5" o:spid="_x0000_s1026" style="position:absolute;margin-left:51.35pt;margin-top:-27.75pt;width:556.9pt;height:11in;z-index:-251644928;visibility:visible;mso-wrap-style:square;mso-width-percent:91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DD3FC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9560DD" wp14:editId="6CB1DF64">
              <wp:simplePos x="0" y="0"/>
              <wp:positionH relativeFrom="page">
                <wp:posOffset>271305</wp:posOffset>
              </wp:positionH>
              <wp:positionV relativeFrom="page">
                <wp:posOffset>2763297</wp:posOffset>
              </wp:positionV>
              <wp:extent cx="411480" cy="4526280"/>
              <wp:effectExtent l="0" t="0" r="0" b="0"/>
              <wp:wrapNone/>
              <wp:docPr id="28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el"/>
                            <w:id w:val="-1801148763"/>
                            <w:placeholder>
                              <w:docPart w:val="032E069FC1034FBB833C06BFE0EBB328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62DC7" w:rsidRPr="006676DB" w:rsidRDefault="00A7094F">
                              <w:pPr>
                                <w:jc w:val="center"/>
                                <w:rPr>
                                  <w:color w:val="FFFFFF" w:themeColor="background1"/>
                                  <w:lang w:val="nl-NL"/>
                                </w:rPr>
                              </w:pPr>
                              <w:r w:rsidRPr="00A7094F">
                                <w:rPr>
                                  <w:color w:val="FFFFFF" w:themeColor="background1"/>
                                </w:rPr>
                                <w:t>POSTGRADUATE SYMPOSIUM  on FOOD FRAUD, JUNE 23-24. 2016, WAGENINGEN, NL</w:t>
                              </w:r>
                            </w:p>
                          </w:sdtContent>
                        </w:sdt>
                        <w:p w:rsidR="00C62DC7" w:rsidRPr="006676DB" w:rsidRDefault="00C62DC7">
                          <w:pPr>
                            <w:jc w:val="center"/>
                            <w:rPr>
                              <w:color w:val="FFFFFF" w:themeColor="background1"/>
                              <w:lang w:val="nl-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" o:spid="_x0000_s1035" type="#_x0000_t202" style="position:absolute;margin-left:21.35pt;margin-top:217.6pt;width:32.4pt;height:356.4pt;z-index:251670528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el"/>
                      <w:id w:val="-1801148763"/>
                      <w:placeholder>
                        <w:docPart w:val="032E069FC1034FBB833C06BFE0EBB328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C62DC7" w:rsidRPr="006676DB" w:rsidRDefault="00A7094F">
                        <w:pPr>
                          <w:jc w:val="center"/>
                          <w:rPr>
                            <w:color w:val="FFFFFF" w:themeColor="background1"/>
                            <w:lang w:val="nl-NL"/>
                          </w:rPr>
                        </w:pPr>
                        <w:r w:rsidRPr="00A7094F">
                          <w:rPr>
                            <w:color w:val="FFFFFF" w:themeColor="background1"/>
                          </w:rPr>
                          <w:t>POSTGRADUATE SYMPOSIUM  on FOOD FRAUD, JUNE 23-24. 2016, WAGENINGEN, NL</w:t>
                        </w:r>
                      </w:p>
                    </w:sdtContent>
                  </w:sdt>
                  <w:p w:rsidR="00C62DC7" w:rsidRPr="006676DB" w:rsidRDefault="00C62DC7">
                    <w:pPr>
                      <w:jc w:val="center"/>
                      <w:rPr>
                        <w:color w:val="FFFFFF" w:themeColor="background1"/>
                        <w:lang w:val="nl-N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D3FCE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editId="32E44B72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0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2DC7" w:rsidRDefault="00C62DC7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margin-left:0;margin-top:0;width:55.1pt;height:71.3pt;z-index:-25164697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" fillcolor="#a9a57c [3204]" stroked="f" strokeweight="2pt">
              <v:path arrowok="t"/>
              <v:textbox>
                <w:txbxContent>
                  <w:p w:rsidR="00C62DC7" w:rsidRDefault="00C62DC7"/>
                </w:txbxContent>
              </v:textbox>
              <w10:wrap anchorx="page" anchory="page"/>
            </v:rect>
          </w:pict>
        </mc:Fallback>
      </mc:AlternateContent>
    </w:r>
    <w:r w:rsidR="00DD3FCE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editId="7B2F1573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1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2DC7" w:rsidRDefault="00C62DC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hthoek 4" o:spid="_x0000_s1037" style="position:absolute;margin-left:0;margin-top:0;width:55.1pt;height:11in;z-index:-25164800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" fillcolor="#675e47 [3215]" stroked="f" strokeweight="2pt">
              <v:path arrowok="t"/>
              <v:textbox>
                <w:txbxContent>
                  <w:p w:rsidR="00C62DC7" w:rsidRDefault="00C62DC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C7" w:rsidRDefault="00DD3FCE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editId="5856D01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15875" b="13335"/>
              <wp:wrapNone/>
              <wp:docPr id="18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hthoek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" fillcolor="white [3201]" strokecolor="#d2cb6c [3206]" strokeweight="2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1579F12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0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el"/>
                            <w:id w:val="105336252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C62DC7" w:rsidRPr="006676DB" w:rsidRDefault="00A7094F" w:rsidP="006676D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013E8D">
                                <w:rPr>
                                  <w:color w:val="FFFFFF" w:themeColor="background1"/>
                                </w:rPr>
                                <w:t xml:space="preserve">POSTGRADUATE SYMPOSIUM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on </w:t>
                              </w:r>
                              <w:r w:rsidRPr="00835025">
                                <w:rPr>
                                  <w:color w:val="FFFFFF" w:themeColor="background1"/>
                                </w:rPr>
                                <w:t>FOOD FRAUD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, </w:t>
                              </w:r>
                              <w:r w:rsidRPr="00013E8D">
                                <w:rPr>
                                  <w:color w:val="FFFFFF" w:themeColor="background1"/>
                                </w:rPr>
                                <w:t>JUNE 23-24. 2016, WAGENINGEN, NL</w:t>
                              </w:r>
                            </w:p>
                          </w:sdtContent>
                        </w:sdt>
                        <w:p w:rsidR="00C62DC7" w:rsidRPr="006676DB" w:rsidRDefault="00C62DC7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0;margin-top:0;width:32.25pt;height:356.4pt;z-index:25166131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" fillcolor="#675e47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el"/>
                      <w:id w:val="105336252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C62DC7" w:rsidRPr="006676DB" w:rsidRDefault="00A7094F" w:rsidP="006676DB">
                        <w:pPr>
                          <w:rPr>
                            <w:color w:val="FFFFFF" w:themeColor="background1"/>
                          </w:rPr>
                        </w:pPr>
                        <w:r w:rsidRPr="00013E8D">
                          <w:rPr>
                            <w:color w:val="FFFFFF" w:themeColor="background1"/>
                          </w:rPr>
                          <w:t xml:space="preserve">POSTGRADUATE SYMPOSIUM </w:t>
                        </w:r>
                        <w:r>
                          <w:rPr>
                            <w:color w:val="FFFFFF" w:themeColor="background1"/>
                          </w:rPr>
                          <w:t xml:space="preserve"> on </w:t>
                        </w:r>
                        <w:r w:rsidRPr="00835025">
                          <w:rPr>
                            <w:color w:val="FFFFFF" w:themeColor="background1"/>
                          </w:rPr>
                          <w:t>FOOD FRAUD</w:t>
                        </w:r>
                        <w:r>
                          <w:rPr>
                            <w:color w:val="FFFFFF" w:themeColor="background1"/>
                          </w:rPr>
                          <w:t xml:space="preserve">, </w:t>
                        </w:r>
                        <w:r w:rsidRPr="00013E8D">
                          <w:rPr>
                            <w:color w:val="FFFFFF" w:themeColor="background1"/>
                          </w:rPr>
                          <w:t>JUNE 23-24. 2016, WAGENINGEN, NL</w:t>
                        </w:r>
                      </w:p>
                    </w:sdtContent>
                  </w:sdt>
                  <w:p w:rsidR="00C62DC7" w:rsidRPr="006676DB" w:rsidRDefault="00C62DC7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22617A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2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2DC7" w:rsidRDefault="00C62DC7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9" style="position:absolute;margin-left:0;margin-top:0;width:55.1pt;height:71.3pt;z-index:-25165619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BcUzbEEQIA&#10;AII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:rsidR="00C62DC7" w:rsidRDefault="00C62DC7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0A652B8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4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2DC7" w:rsidRDefault="00C62DC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40" style="position:absolute;margin-left:0;margin-top:0;width:55.1pt;height:11in;z-index:-25165721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" fillcolor="#675e47 [3215]" stroked="f" strokeweight="2pt">
              <v:path arrowok="t"/>
              <v:textbox>
                <w:txbxContent>
                  <w:p w:rsidR="00C62DC7" w:rsidRDefault="00C62DC7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/>
  <w:attachedTemplate r:id="rId1"/>
  <w:defaultTabStop w:val="709"/>
  <w:hyphenationZone w:val="4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DB"/>
    <w:rsid w:val="00013E8D"/>
    <w:rsid w:val="006676DB"/>
    <w:rsid w:val="006F0789"/>
    <w:rsid w:val="00827F59"/>
    <w:rsid w:val="009C05B9"/>
    <w:rsid w:val="00A7094F"/>
    <w:rsid w:val="00C62DC7"/>
    <w:rsid w:val="00DD3FCE"/>
    <w:rsid w:val="00F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48057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848057" w:themeColor="accent1" w:themeShade="BF"/>
      <w:sz w:val="24"/>
    </w:rPr>
  </w:style>
  <w:style w:type="paragraph" w:customStyle="1" w:styleId="Titel">
    <w:name w:val="Titel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el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80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675E47" w:themeColor="text2"/>
      <w:sz w:val="32"/>
      <w:szCs w:val="32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675E47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C4635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9A57C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9CBEB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Naam">
    <w:name w:val="Naam"/>
    <w:basedOn w:val="Titel"/>
    <w:qFormat/>
    <w:rPr>
      <w:b/>
      <w:color w:val="4C4635" w:themeColor="text2" w:themeShade="BF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48057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848057" w:themeColor="accent1" w:themeShade="BF"/>
      <w:sz w:val="24"/>
    </w:rPr>
  </w:style>
  <w:style w:type="paragraph" w:customStyle="1" w:styleId="Titel">
    <w:name w:val="Titel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el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80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675E47" w:themeColor="text2"/>
      <w:sz w:val="32"/>
      <w:szCs w:val="32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675E47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C4635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9A57C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9CBEB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Naam">
    <w:name w:val="Naam"/>
    <w:basedOn w:val="Titel"/>
    <w:qFormat/>
    <w:rPr>
      <w:b/>
      <w:color w:val="4C4635" w:themeColor="text2" w:themeShade="BF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3\Adjacenc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2E069FC1034FBB833C06BFE0EB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D61C1-4603-496C-9E64-6D4613E4BBC9}"/>
      </w:docPartPr>
      <w:docPartBody>
        <w:p w:rsidR="00000000" w:rsidRDefault="000D4B17">
          <w:pPr>
            <w:pStyle w:val="032E069FC1034FBB833C06BFE0EBB328"/>
          </w:pPr>
          <w:r>
            <w:rPr>
              <w:color w:val="FFFFFF" w:themeColor="background1"/>
              <w:lang w:val="nl-NL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17"/>
    <w:rsid w:val="000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z w:val="32"/>
      <w:szCs w:val="32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1F497D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365F91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175458BA6F4071B4D78EB468966AE7">
    <w:name w:val="75175458BA6F4071B4D78EB468966AE7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97AC61F86D3C415990D093261A2C104B">
    <w:name w:val="97AC61F86D3C415990D093261A2C104B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F81BD" w:themeColor="accent1"/>
      <w:sz w:val="32"/>
      <w:szCs w:val="32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365F91" w:themeColor="accent1" w:themeShade="BF"/>
      <w:sz w:val="24"/>
    </w:rPr>
  </w:style>
  <w:style w:type="paragraph" w:customStyle="1" w:styleId="78BFACD6BF02418A890A3E14A4E521A3">
    <w:name w:val="78BFACD6BF02418A890A3E14A4E521A3"/>
  </w:style>
  <w:style w:type="paragraph" w:customStyle="1" w:styleId="6065354E2E2C4E8C9A7ED6F0B14484F7">
    <w:name w:val="6065354E2E2C4E8C9A7ED6F0B14484F7"/>
  </w:style>
  <w:style w:type="paragraph" w:customStyle="1" w:styleId="E297335D2CFF44E4BBB3E4A8606316D8">
    <w:name w:val="E297335D2CFF44E4BBB3E4A8606316D8"/>
  </w:style>
  <w:style w:type="paragraph" w:customStyle="1" w:styleId="2C3EE7CD94D24CB28522C7EBE448082B">
    <w:name w:val="2C3EE7CD94D24CB28522C7EBE448082B"/>
  </w:style>
  <w:style w:type="paragraph" w:customStyle="1" w:styleId="032E069FC1034FBB833C06BFE0EBB328">
    <w:name w:val="032E069FC1034FBB833C06BFE0EBB3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z w:val="32"/>
      <w:szCs w:val="32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1F497D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365F91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175458BA6F4071B4D78EB468966AE7">
    <w:name w:val="75175458BA6F4071B4D78EB468966AE7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97AC61F86D3C415990D093261A2C104B">
    <w:name w:val="97AC61F86D3C415990D093261A2C104B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F81BD" w:themeColor="accent1"/>
      <w:sz w:val="32"/>
      <w:szCs w:val="32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365F91" w:themeColor="accent1" w:themeShade="BF"/>
      <w:sz w:val="24"/>
    </w:rPr>
  </w:style>
  <w:style w:type="paragraph" w:customStyle="1" w:styleId="78BFACD6BF02418A890A3E14A4E521A3">
    <w:name w:val="78BFACD6BF02418A890A3E14A4E521A3"/>
  </w:style>
  <w:style w:type="paragraph" w:customStyle="1" w:styleId="6065354E2E2C4E8C9A7ED6F0B14484F7">
    <w:name w:val="6065354E2E2C4E8C9A7ED6F0B14484F7"/>
  </w:style>
  <w:style w:type="paragraph" w:customStyle="1" w:styleId="E297335D2CFF44E4BBB3E4A8606316D8">
    <w:name w:val="E297335D2CFF44E4BBB3E4A8606316D8"/>
  </w:style>
  <w:style w:type="paragraph" w:customStyle="1" w:styleId="2C3EE7CD94D24CB28522C7EBE448082B">
    <w:name w:val="2C3EE7CD94D24CB28522C7EBE448082B"/>
  </w:style>
  <w:style w:type="paragraph" w:customStyle="1" w:styleId="032E069FC1034FBB833C06BFE0EBB328">
    <w:name w:val="032E069FC1034FBB833C06BFE0EBB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497B-E3BA-4BAC-9B0C-12E3FB32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AdjacencyReport.dotx</Template>
  <TotalTime>2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FOOD FRAUD SYMPOSIUM JUNE 23-24. 2016, WAGENINGEN, NL</vt:lpstr>
    </vt:vector>
  </TitlesOfParts>
  <Company>Wageningen UR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SYMPOSIUM  on FOOD FRAUD, JUNE 23-24. 2016, WAGENINGEN, NL</dc:title>
  <dc:creator>Ruth, Saskia van</dc:creator>
  <cp:lastModifiedBy>Ruth, Saskia van</cp:lastModifiedBy>
  <cp:revision>4</cp:revision>
  <dcterms:created xsi:type="dcterms:W3CDTF">2016-01-13T19:05:00Z</dcterms:created>
  <dcterms:modified xsi:type="dcterms:W3CDTF">2016-01-13T19:09:00Z</dcterms:modified>
</cp:coreProperties>
</file>